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CB" w:rsidRDefault="004742CB" w:rsidP="004742CB">
      <w:pPr>
        <w:pStyle w:val="Heading1"/>
      </w:pPr>
      <w:r>
        <w:t>Schedule B, Part I</w:t>
      </w:r>
    </w:p>
    <w:p w:rsidR="004742CB" w:rsidRDefault="004742CB" w:rsidP="004742CB">
      <w:pPr>
        <w:pStyle w:val="Heading1"/>
      </w:pPr>
      <w:r>
        <w:t>Requirements</w:t>
      </w:r>
    </w:p>
    <w:p w:rsidR="004742CB" w:rsidRDefault="004742CB" w:rsidP="004742CB">
      <w:pPr>
        <w:pStyle w:val="FullText"/>
      </w:pPr>
      <w:r>
        <w:t>All of the following Requirements must be met:</w:t>
      </w:r>
    </w:p>
    <w:p w:rsidR="004742CB" w:rsidRPr="00E42056" w:rsidRDefault="004742CB" w:rsidP="004742CB">
      <w:pPr>
        <w:pStyle w:val="List1"/>
      </w:pPr>
      <w:r>
        <w:t>1.</w:t>
      </w:r>
      <w:r>
        <w:tab/>
      </w:r>
      <w:r w:rsidRPr="00E42056">
        <w:t xml:space="preserve">The Proposed </w:t>
      </w:r>
      <w:proofErr w:type="gramStart"/>
      <w:r w:rsidRPr="00E42056">
        <w:t>Insured</w:t>
      </w:r>
      <w:proofErr w:type="gramEnd"/>
      <w:r w:rsidRPr="00E42056">
        <w:t xml:space="preserve"> must notify the Company in writing of the name of any party not referred to in this Commitment who will obtain an interest in the Land or who will make a loan on the Land. The Company may then make additional Requirements or Exceptions.</w:t>
      </w:r>
    </w:p>
    <w:p w:rsidR="004742CB" w:rsidRPr="00E42056" w:rsidRDefault="004742CB" w:rsidP="004742CB">
      <w:pPr>
        <w:pStyle w:val="List1"/>
      </w:pPr>
      <w:r>
        <w:t>2.</w:t>
      </w:r>
      <w:r>
        <w:tab/>
      </w:r>
      <w:r w:rsidRPr="00E42056">
        <w:t>Pay the agreed amount for the estate or interest to be insured.</w:t>
      </w:r>
    </w:p>
    <w:p w:rsidR="004742CB" w:rsidRPr="00E42056" w:rsidRDefault="004742CB" w:rsidP="004742CB">
      <w:pPr>
        <w:pStyle w:val="List1"/>
      </w:pPr>
      <w:r>
        <w:t>3.</w:t>
      </w:r>
      <w:r>
        <w:tab/>
      </w:r>
      <w:r w:rsidRPr="00E42056">
        <w:t>Pay the premiums, fees, and charges for the Policy to the Company.</w:t>
      </w:r>
    </w:p>
    <w:p w:rsidR="004742CB" w:rsidRPr="00E42056" w:rsidRDefault="004742CB" w:rsidP="004742CB">
      <w:pPr>
        <w:pStyle w:val="List1"/>
      </w:pPr>
      <w:r>
        <w:t>4.</w:t>
      </w:r>
      <w:r>
        <w:tab/>
      </w:r>
      <w:r w:rsidRPr="00E42056">
        <w:t>Documents satisfactory to the Company that convey the Title or create the Mortgage to be insured, or both, must be properly authorized, executed, delivered, and recorded in the Public Records.</w:t>
      </w:r>
    </w:p>
    <w:p w:rsidR="004742CB" w:rsidRPr="00E42056" w:rsidRDefault="004742CB" w:rsidP="004742CB">
      <w:pPr>
        <w:ind w:left="720"/>
        <w:rPr>
          <w:rFonts w:cs="Arial"/>
        </w:rPr>
      </w:pPr>
    </w:p>
    <w:p w:rsidR="004742CB" w:rsidRPr="00E42056" w:rsidRDefault="004742CB" w:rsidP="004742CB">
      <w:pPr>
        <w:pStyle w:val="NormalWeb"/>
        <w:spacing w:before="0" w:beforeAutospacing="0" w:after="0" w:afterAutospacing="0"/>
        <w:ind w:left="720"/>
        <w:jc w:val="both"/>
        <w:rPr>
          <w:rFonts w:ascii="Arial" w:hAnsi="Arial" w:cs="Arial"/>
          <w:i/>
          <w:color w:val="auto"/>
          <w:kern w:val="16"/>
          <w:sz w:val="20"/>
          <w14:ligatures w14:val="standard"/>
          <w14:cntxtAlts/>
        </w:rPr>
      </w:pPr>
      <w:r w:rsidRPr="00E42056">
        <w:rPr>
          <w:rFonts w:ascii="Arial" w:hAnsi="Arial" w:cs="Arial"/>
          <w:i/>
          <w:color w:val="auto"/>
          <w:kern w:val="16"/>
          <w:sz w:val="20"/>
          <w14:ligatures w14:val="standard"/>
          <w14:cntxtAlts/>
        </w:rPr>
        <w:t>(Additional Requirements may be listed here by number)</w:t>
      </w:r>
    </w:p>
    <w:p w:rsidR="004742CB" w:rsidRPr="00E42056" w:rsidRDefault="004742CB" w:rsidP="004742CB">
      <w:pPr>
        <w:ind w:left="720"/>
        <w:rPr>
          <w:rFonts w:cs="Arial"/>
        </w:rPr>
      </w:pPr>
    </w:p>
    <w:p w:rsidR="004742CB" w:rsidRPr="00E40E60" w:rsidRDefault="004742CB" w:rsidP="004742CB">
      <w:pPr>
        <w:rPr>
          <w:i/>
        </w:rPr>
      </w:pPr>
    </w:p>
    <w:p w:rsidR="004742CB" w:rsidRDefault="004742CB" w:rsidP="004742CB"/>
    <w:p w:rsidR="004742CB" w:rsidRDefault="004742CB" w:rsidP="004742CB">
      <w:pPr>
        <w:pStyle w:val="SectionHeader"/>
      </w:pPr>
    </w:p>
    <w:p w:rsidR="004742CB" w:rsidRDefault="004742CB" w:rsidP="004742CB">
      <w:pPr>
        <w:pStyle w:val="SectionHeader"/>
      </w:pPr>
    </w:p>
    <w:p w:rsidR="004742CB" w:rsidRDefault="004742CB" w:rsidP="004742CB">
      <w:pPr>
        <w:pStyle w:val="Heading1"/>
      </w:pPr>
      <w:r>
        <w:t>Schedule B, Part II</w:t>
      </w:r>
    </w:p>
    <w:p w:rsidR="004742CB" w:rsidRPr="00E42056" w:rsidRDefault="004742CB" w:rsidP="004742CB">
      <w:pPr>
        <w:pStyle w:val="Heading1"/>
      </w:pPr>
      <w:r w:rsidRPr="00E42056">
        <w:t>Exceptions</w:t>
      </w:r>
    </w:p>
    <w:p w:rsidR="004742CB" w:rsidRPr="007D25E1" w:rsidRDefault="004742CB" w:rsidP="004742CB">
      <w:pPr>
        <w:pStyle w:val="FullTextBold"/>
        <w:rPr>
          <w:rFonts w:asciiTheme="minorHAnsi" w:hAnsiTheme="minorHAnsi" w:cstheme="minorHAnsi"/>
          <w:kern w:val="16"/>
          <w14:ligatures w14:val="standard"/>
          <w14:cntxtAlts/>
        </w:rPr>
      </w:pPr>
      <w:r w:rsidRPr="00E42056">
        <w:t xml:space="preserve">Some historical land records contain Discriminatory Covenants that are illegal and unenforceable by law. This Commitment and the Policy treat any Discriminatory Covenant in a document referenced in Schedule B as if each Discriminatory Covenant is redacted, repudiated, removed, and not republished or recirculated. Only the remaining provisions of the document will be </w:t>
      </w:r>
      <w:proofErr w:type="gramStart"/>
      <w:r w:rsidRPr="00E42056">
        <w:t>excepted</w:t>
      </w:r>
      <w:proofErr w:type="gramEnd"/>
      <w:r w:rsidRPr="00E42056">
        <w:t xml:space="preserve"> from coverage.</w:t>
      </w:r>
    </w:p>
    <w:p w:rsidR="004742CB" w:rsidRPr="00E42056" w:rsidRDefault="004742CB" w:rsidP="004742CB">
      <w:pPr>
        <w:pStyle w:val="FullText"/>
        <w:rPr>
          <w:kern w:val="16"/>
          <w14:ligatures w14:val="standard"/>
          <w14:cntxtAlts/>
        </w:rPr>
      </w:pPr>
      <w:r w:rsidRPr="00E42056">
        <w:t>The Policy will not insure against loss or damage resulting from the terms and conditions of any lease or easement identified in Schedule A, and will include the following Exceptions unless cleared to the satisfaction of the Company:</w:t>
      </w:r>
    </w:p>
    <w:p w:rsidR="004742CB" w:rsidRDefault="004742CB" w:rsidP="004742CB">
      <w:pPr>
        <w:pStyle w:val="List1"/>
        <w:rPr>
          <w:b/>
        </w:rPr>
      </w:pPr>
      <w:r w:rsidRPr="00E42056">
        <w:t>1</w:t>
      </w:r>
      <w:r w:rsidRPr="00E42056">
        <w:rPr>
          <w:b/>
        </w:rPr>
        <w:t>.</w:t>
      </w:r>
      <w:r w:rsidRPr="00E42056">
        <w:tab/>
        <w:t>Any defect, lien, encumbrance, adverse claim, or other matter that appears for the first time in the Public Records or is created, attaches, or is disclosed between the Commitment Date and the date on which all of the Schedule B, Part I—Requirements are met.</w:t>
      </w:r>
    </w:p>
    <w:p w:rsidR="004742CB" w:rsidRPr="00E42056" w:rsidRDefault="004742CB" w:rsidP="004742CB">
      <w:pPr>
        <w:pStyle w:val="NormalWeb"/>
        <w:spacing w:before="0" w:beforeAutospacing="0" w:after="0" w:afterAutospacing="0"/>
        <w:ind w:left="540" w:hanging="540"/>
        <w:jc w:val="both"/>
        <w:rPr>
          <w:rFonts w:ascii="Arial" w:hAnsi="Arial" w:cs="Arial"/>
          <w:color w:val="auto"/>
          <w:kern w:val="16"/>
          <w:sz w:val="20"/>
          <w14:ligatures w14:val="standard"/>
          <w14:cntxtAlts/>
        </w:rPr>
      </w:pPr>
    </w:p>
    <w:p w:rsidR="004742CB" w:rsidRPr="00E42056" w:rsidRDefault="004742CB" w:rsidP="004742CB">
      <w:pPr>
        <w:ind w:firstLine="810"/>
        <w:rPr>
          <w:i/>
        </w:rPr>
      </w:pPr>
      <w:r w:rsidRPr="00E42056">
        <w:rPr>
          <w:rFonts w:asciiTheme="minorHAnsi" w:hAnsiTheme="minorHAnsi"/>
          <w:i/>
        </w:rPr>
        <w:t>(</w:t>
      </w:r>
      <w:r w:rsidRPr="00E42056">
        <w:rPr>
          <w:i/>
        </w:rPr>
        <w:t>Additional Exceptions may be listed here by number)</w:t>
      </w:r>
    </w:p>
    <w:p w:rsidR="00F552C5" w:rsidRPr="008E6A02" w:rsidRDefault="00F552C5" w:rsidP="004742CB"/>
    <w:sectPr w:rsidR="00F552C5" w:rsidRPr="008E6A02" w:rsidSect="00C76C6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52D" w:rsidRDefault="0072052D" w:rsidP="00047AE5">
      <w:r>
        <w:separator/>
      </w:r>
    </w:p>
  </w:endnote>
  <w:endnote w:type="continuationSeparator" w:id="0">
    <w:p w:rsidR="0072052D" w:rsidRDefault="0072052D"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CB" w:rsidRDefault="00474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AD592F">
      <w:rPr>
        <w:noProof/>
      </w:rPr>
      <w:t>2</w:t>
    </w:r>
    <w:r w:rsidRPr="00047AE5">
      <w:fldChar w:fldCharType="end"/>
    </w:r>
    <w:r w:rsidRPr="00047AE5">
      <w:t xml:space="preserve"> of </w:t>
    </w:r>
    <w:r w:rsidR="00A605C7">
      <w:rPr>
        <w:noProof/>
      </w:rPr>
      <w:fldChar w:fldCharType="begin"/>
    </w:r>
    <w:r w:rsidR="00A605C7">
      <w:rPr>
        <w:noProof/>
      </w:rPr>
      <w:instrText xml:space="preserve"> NUMPAGES </w:instrText>
    </w:r>
    <w:r w:rsidR="00A605C7">
      <w:rPr>
        <w:noProof/>
      </w:rPr>
      <w:fldChar w:fldCharType="separate"/>
    </w:r>
    <w:r w:rsidR="00AD592F">
      <w:rPr>
        <w:noProof/>
      </w:rPr>
      <w:t>2</w:t>
    </w:r>
    <w:r w:rsidR="00A605C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ED22A1" w:rsidP="00047AE5">
    <w:pPr>
      <w:pStyle w:val="Footer"/>
    </w:pPr>
    <w:r w:rsidRPr="005A7880">
      <w:rPr>
        <w:i/>
      </w:rPr>
      <w:t>This page is only a part of an ALTA® Short Form Commitment for Title Insurance</w:t>
    </w:r>
    <w:r>
      <w:rPr>
        <w:i/>
      </w:rPr>
      <w:t xml:space="preserve"> </w:t>
    </w:r>
    <w:r w:rsidRPr="005A7880">
      <w:rPr>
        <w:i/>
      </w:rPr>
      <w:t>[issued by</w:t>
    </w:r>
    <w:r>
      <w:rPr>
        <w:i/>
      </w:rPr>
      <w:t xml:space="preserve"> WFG National Title Insurance Company, a South Carolina company</w:t>
    </w:r>
    <w:r w:rsidRPr="005A7880">
      <w:rPr>
        <w:i/>
      </w:rPr>
      <w:t xml:space="preserve">. This Commitment is not valid without </w:t>
    </w:r>
    <w:r>
      <w:rPr>
        <w:i/>
      </w:rPr>
      <w:t>t</w:t>
    </w:r>
    <w:r w:rsidRPr="005A7880">
      <w:rPr>
        <w:i/>
      </w:rPr>
      <w:t>he Notice;]</w:t>
    </w:r>
    <w:r>
      <w:rPr>
        <w:i/>
      </w:rPr>
      <w:t xml:space="preserve"> </w:t>
    </w:r>
    <w:r w:rsidRPr="005A7880">
      <w:rPr>
        <w:i/>
      </w:rPr>
      <w:t xml:space="preserve">the Commitment to Issue Policy; Schedule A; Schedule B, Part I—Requirements; and </w:t>
    </w:r>
    <w:r>
      <w:rPr>
        <w:i/>
      </w:rPr>
      <w:t>Schedule B, Part II—Exceptions</w:t>
    </w:r>
    <w:r w:rsidRPr="005A7880">
      <w:rPr>
        <w:i/>
      </w:rPr>
      <w:t>; and a counter-signature by the Company or its issuing agent</w:t>
    </w:r>
    <w:r>
      <w:rPr>
        <w:i/>
      </w:rPr>
      <w:t xml:space="preserve"> that may be in electronic form</w:t>
    </w:r>
    <w:r w:rsidRPr="005A7880">
      <w:rPr>
        <w:i/>
      </w:rPr>
      <w:t>.</w:t>
    </w:r>
  </w:p>
  <w:p w:rsidR="00047AE5" w:rsidRPr="00174DB0" w:rsidRDefault="00047AE5" w:rsidP="002B6A10">
    <w:pPr>
      <w:pStyle w:val="Footer"/>
      <w:jc w:val="right"/>
    </w:pPr>
  </w:p>
  <w:p w:rsidR="00ED22A1" w:rsidRDefault="00ED22A1" w:rsidP="00ED22A1">
    <w:pPr>
      <w:pStyle w:val="Footer"/>
      <w:spacing w:before="60"/>
    </w:pPr>
    <w:r w:rsidRPr="009C3425">
      <w:t>ALTA</w:t>
    </w:r>
    <w:r>
      <w:t xml:space="preserve"> 2021</w:t>
    </w:r>
    <w:r w:rsidRPr="009C3425">
      <w:t xml:space="preserve"> </w:t>
    </w:r>
    <w:r>
      <w:t>Commitment</w:t>
    </w:r>
    <w:r w:rsidRPr="009C3425">
      <w:t xml:space="preserve"> </w:t>
    </w:r>
    <w:r>
      <w:t>Sc</w:t>
    </w:r>
    <w:r w:rsidR="004742CB">
      <w:t>hedule B</w:t>
    </w:r>
    <w:r>
      <w:t xml:space="preserve"> – 07-01-2021</w:t>
    </w:r>
  </w:p>
  <w:p w:rsidR="00E03814" w:rsidRPr="009C3425" w:rsidRDefault="00E03814" w:rsidP="00ED22A1">
    <w:pPr>
      <w:pStyle w:val="Footer"/>
      <w:spacing w:before="60"/>
    </w:pPr>
    <w:r>
      <w:t>3178</w:t>
    </w:r>
    <w:r w:rsidR="000F1BCD">
      <w:t>6</w:t>
    </w:r>
    <w:bookmarkStart w:id="0" w:name="_GoBack"/>
    <w:bookmarkEnd w:id="0"/>
    <w:r>
      <w:t>00-BI-BII</w:t>
    </w:r>
  </w:p>
  <w:p w:rsidR="00047AE5" w:rsidRPr="00174DB0" w:rsidRDefault="00047AE5" w:rsidP="00047AE5">
    <w:pPr>
      <w:pStyle w:val="Footer"/>
    </w:pP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0F1BCD">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0F1BCD">
      <w:rPr>
        <w:rStyle w:val="PageNumber"/>
        <w:noProof/>
      </w:rPr>
      <w:t>1</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52D" w:rsidRDefault="0072052D" w:rsidP="00047AE5">
      <w:r>
        <w:separator/>
      </w:r>
    </w:p>
  </w:footnote>
  <w:footnote w:type="continuationSeparator" w:id="0">
    <w:p w:rsidR="0072052D" w:rsidRDefault="0072052D"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CB" w:rsidRDefault="00474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CB" w:rsidRDefault="00474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A1" w:rsidRDefault="00ED22A1" w:rsidP="00ED22A1">
    <w:pPr>
      <w:pStyle w:val="Header"/>
      <w:jc w:val="center"/>
    </w:pPr>
    <w:r>
      <w:rPr>
        <w:noProof/>
      </w:rPr>
      <w:drawing>
        <wp:inline distT="0" distB="0" distL="0" distR="0" wp14:anchorId="3AE8A9A2" wp14:editId="0AC079B5">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ED22A1" w:rsidRPr="0007644B" w:rsidRDefault="00ED22A1" w:rsidP="00ED22A1">
    <w:pPr>
      <w:jc w:val="center"/>
      <w:rPr>
        <w:b/>
      </w:rPr>
    </w:pPr>
    <w:r>
      <w:rPr>
        <w:b/>
      </w:rPr>
      <w:t>ALTA 2021 COMMITMENT FOR TITLE INSURANCE</w:t>
    </w:r>
  </w:p>
  <w:p w:rsidR="00ED22A1" w:rsidRPr="000421E3" w:rsidRDefault="00ED22A1" w:rsidP="00ED22A1">
    <w:pPr>
      <w:jc w:val="center"/>
      <w:rPr>
        <w:rFonts w:cs="Arial"/>
        <w:szCs w:val="20"/>
      </w:rPr>
    </w:pPr>
    <w:r w:rsidRPr="000421E3">
      <w:rPr>
        <w:rFonts w:cs="Arial"/>
        <w:szCs w:val="20"/>
      </w:rPr>
      <w:t>Issued By</w:t>
    </w:r>
  </w:p>
  <w:p w:rsidR="00ED22A1" w:rsidRPr="007C05A3" w:rsidRDefault="00ED22A1" w:rsidP="00ED22A1">
    <w:pPr>
      <w:jc w:val="center"/>
      <w:rPr>
        <w:rFonts w:cs="Arial"/>
        <w:b/>
        <w:szCs w:val="20"/>
      </w:rPr>
    </w:pPr>
    <w:r>
      <w:rPr>
        <w:rFonts w:cs="Arial"/>
        <w:b/>
        <w:szCs w:val="20"/>
      </w:rPr>
      <w:t>WFG NATIONAL</w:t>
    </w:r>
    <w:r w:rsidRPr="00836559">
      <w:rPr>
        <w:rFonts w:cs="Arial"/>
        <w:b/>
        <w:szCs w:val="20"/>
      </w:rPr>
      <w:t xml:space="preserve"> TITLE INSURANCE COMPANY</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D25BFA"/>
    <w:multiLevelType w:val="hybridMultilevel"/>
    <w:tmpl w:val="54E0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A1"/>
    <w:rsid w:val="00047AE5"/>
    <w:rsid w:val="000F1BCD"/>
    <w:rsid w:val="00153429"/>
    <w:rsid w:val="0018717C"/>
    <w:rsid w:val="001A70F7"/>
    <w:rsid w:val="00251226"/>
    <w:rsid w:val="00251687"/>
    <w:rsid w:val="00256F28"/>
    <w:rsid w:val="00262D7C"/>
    <w:rsid w:val="002B6A10"/>
    <w:rsid w:val="00327660"/>
    <w:rsid w:val="003B041E"/>
    <w:rsid w:val="003F5BE9"/>
    <w:rsid w:val="004304A2"/>
    <w:rsid w:val="0046139A"/>
    <w:rsid w:val="004742CB"/>
    <w:rsid w:val="004A40CC"/>
    <w:rsid w:val="004A74C0"/>
    <w:rsid w:val="00591139"/>
    <w:rsid w:val="005978B6"/>
    <w:rsid w:val="00624C47"/>
    <w:rsid w:val="0072052D"/>
    <w:rsid w:val="007A1EE1"/>
    <w:rsid w:val="007E6D89"/>
    <w:rsid w:val="008E6A02"/>
    <w:rsid w:val="00970F31"/>
    <w:rsid w:val="00984453"/>
    <w:rsid w:val="00A605C7"/>
    <w:rsid w:val="00A80ADB"/>
    <w:rsid w:val="00AD3337"/>
    <w:rsid w:val="00AD592F"/>
    <w:rsid w:val="00B4138A"/>
    <w:rsid w:val="00B50424"/>
    <w:rsid w:val="00C76C61"/>
    <w:rsid w:val="00CA3D70"/>
    <w:rsid w:val="00E03814"/>
    <w:rsid w:val="00ED22A1"/>
    <w:rsid w:val="00F44088"/>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09B5F-AF05-4B93-BCA4-C6F00089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A1"/>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spacing w:after="160"/>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jc w:val="left"/>
    </w:pPr>
    <w:rPr>
      <w:rFonts w:eastAsiaTheme="minorHAnsi"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eastAsiaTheme="minorHAnsi"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pPr>
      <w:spacing w:after="160"/>
      <w:jc w:val="left"/>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pPr>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pPr>
      <w:jc w:val="left"/>
    </w:pPr>
    <w:rPr>
      <w:rFonts w:eastAsiaTheme="minorHAnsi" w:cs="Arial"/>
      <w:szCs w:val="22"/>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customStyle="1" w:styleId="SectionHeader">
    <w:name w:val="Section Header"/>
    <w:basedOn w:val="Normal"/>
    <w:qFormat/>
    <w:rsid w:val="00ED22A1"/>
    <w:pPr>
      <w:spacing w:before="120" w:after="120"/>
      <w:jc w:val="center"/>
    </w:pPr>
    <w:rPr>
      <w:rFonts w:cs="Arial"/>
      <w:b/>
      <w:bCs/>
      <w:smallCaps/>
      <w:noProof/>
      <w:szCs w:val="20"/>
    </w:rPr>
  </w:style>
  <w:style w:type="paragraph" w:styleId="NormalWeb">
    <w:name w:val="Normal (Web)"/>
    <w:basedOn w:val="Normal"/>
    <w:rsid w:val="00ED22A1"/>
    <w:pPr>
      <w:spacing w:before="100" w:beforeAutospacing="1" w:after="100" w:afterAutospacing="1"/>
      <w:jc w:val="left"/>
    </w:pPr>
    <w:rPr>
      <w:rFonts w:ascii="Verdana" w:hAnsi="Verdana"/>
      <w:color w:val="000000"/>
      <w:sz w:val="18"/>
      <w:szCs w:val="18"/>
    </w:rPr>
  </w:style>
  <w:style w:type="paragraph" w:styleId="ListParagraph">
    <w:name w:val="List Paragraph"/>
    <w:aliases w:val="List Paragraph - Top Level"/>
    <w:basedOn w:val="Normal"/>
    <w:uiPriority w:val="34"/>
    <w:qFormat/>
    <w:rsid w:val="004742CB"/>
    <w:pPr>
      <w:numPr>
        <w:numId w:val="1"/>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3B8CA-B44E-44EF-BB0A-D79BBC5E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WFG Policy Template</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Debbie Thoms</cp:lastModifiedBy>
  <cp:revision>2</cp:revision>
  <dcterms:created xsi:type="dcterms:W3CDTF">2021-12-10T18:23:00Z</dcterms:created>
  <dcterms:modified xsi:type="dcterms:W3CDTF">2021-12-10T18:23:00Z</dcterms:modified>
</cp:coreProperties>
</file>